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E6FBB" w:rsidR="005F2BF1" w:rsidRDefault="008500D0" w14:paraId="501AB9DE" w14:textId="3F93D07F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E6FBB" w:rsidR="005F2BF1" w:rsidRDefault="005F2BF1" w14:paraId="2C595955" w14:textId="77777777">
      <w:pPr>
        <w:rPr>
          <w:rFonts w:ascii="Arial" w:hAnsi="Arial" w:cs="Arial"/>
          <w:sz w:val="22"/>
          <w:szCs w:val="22"/>
        </w:rPr>
      </w:pPr>
    </w:p>
    <w:p w:rsidRPr="00793F23" w:rsidR="0060089B" w:rsidP="00793F23" w:rsidRDefault="00793F23" w14:paraId="7AC4E9FE" w14:textId="1DAECFA0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:rsidRPr="00793F23" w:rsidR="00793F23" w:rsidP="00793F23" w:rsidRDefault="00793F23" w14:paraId="733A467B" w14:textId="77777777">
      <w:pPr>
        <w:jc w:val="center"/>
        <w:rPr>
          <w:rFonts w:ascii="Arial" w:hAnsi="Arial" w:cs="Arial"/>
          <w:sz w:val="28"/>
          <w:szCs w:val="28"/>
        </w:rPr>
      </w:pPr>
    </w:p>
    <w:p w:rsidRPr="00125561" w:rsidR="005F2BF1" w:rsidRDefault="00180294" w14:paraId="6F51A67D" w14:textId="77777777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Pr="00125561" w:rsidR="00054B87">
        <w:rPr>
          <w:rFonts w:ascii="Arial" w:hAnsi="Arial" w:cs="Arial"/>
          <w:sz w:val="28"/>
          <w:szCs w:val="28"/>
        </w:rPr>
        <w:t>P</w:t>
      </w:r>
      <w:r w:rsidRPr="00125561" w:rsidR="00FE4A7A">
        <w:rPr>
          <w:rFonts w:ascii="Arial" w:hAnsi="Arial" w:cs="Arial"/>
          <w:sz w:val="28"/>
          <w:szCs w:val="28"/>
        </w:rPr>
        <w:t>ROJETO DE</w:t>
      </w:r>
      <w:r w:rsidRPr="00125561" w:rsidR="008353B3">
        <w:rPr>
          <w:rFonts w:ascii="Arial" w:hAnsi="Arial" w:cs="Arial"/>
          <w:sz w:val="28"/>
          <w:szCs w:val="28"/>
        </w:rPr>
        <w:t xml:space="preserve"> </w:t>
      </w:r>
      <w:r w:rsidRPr="00125561" w:rsidR="00125561">
        <w:rPr>
          <w:rFonts w:ascii="Arial" w:hAnsi="Arial" w:cs="Arial"/>
          <w:sz w:val="28"/>
          <w:szCs w:val="28"/>
        </w:rPr>
        <w:t>INICIAÇÃO CIENTÍFICA</w:t>
      </w:r>
    </w:p>
    <w:p w:rsidRPr="0002262C" w:rsidR="00125561" w:rsidP="00180294" w:rsidRDefault="00125561" w14:paraId="02380599" w14:textId="77777777">
      <w:pPr>
        <w:rPr>
          <w:rFonts w:ascii="Arial" w:hAnsi="Arial" w:cs="Arial"/>
          <w:sz w:val="22"/>
          <w:szCs w:val="22"/>
        </w:rPr>
      </w:pPr>
    </w:p>
    <w:p w:rsidR="00B8642C" w:rsidRDefault="005F2BF1" w14:paraId="71989A4D" w14:textId="77777777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:rsidRPr="00E7134E" w:rsidR="005F2BF1" w:rsidP="00E7134E" w:rsidRDefault="00B8642C" w14:paraId="06646DB8" w14:textId="7777777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:rsidRPr="00FE6FBB" w:rsidR="0002262C" w:rsidRDefault="0002262C" w14:paraId="3F68E457" w14:textId="7777777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:rsidRPr="00B23C54" w:rsidR="005F2BF1" w:rsidRDefault="00EC3960" w14:paraId="79B6E420" w14:textId="59AFC9DD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E6FBB" w:rsidR="005F2BF1">
        <w:rPr>
          <w:rFonts w:ascii="Arial" w:hAnsi="Arial" w:cs="Arial"/>
          <w:b/>
          <w:sz w:val="22"/>
          <w:szCs w:val="22"/>
        </w:rPr>
        <w:t xml:space="preserve">. </w:t>
      </w:r>
      <w:r w:rsidRPr="00B23C54" w:rsidR="005F2BF1">
        <w:rPr>
          <w:rFonts w:ascii="Arial" w:hAnsi="Arial" w:cs="Arial"/>
          <w:b/>
          <w:sz w:val="22"/>
          <w:szCs w:val="22"/>
        </w:rPr>
        <w:t>RESUMO</w:t>
      </w:r>
    </w:p>
    <w:p w:rsidRPr="00FE6FBB" w:rsidR="005F2BF1" w:rsidRDefault="005F2BF1" w14:paraId="785A996B" w14:textId="41252315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Pr="00B23C54" w:rsidR="00EF265D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Pr="00B23C54" w:rsid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Pr="00B23C54" w:rsidR="00EF265D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:rsidRPr="00FE6FBB" w:rsidR="005F2BF1" w:rsidRDefault="005F2BF1" w14:paraId="46BC94C8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5F2BF1" w:rsidRDefault="005F2BF1" w14:paraId="4BA4A0AF" w14:textId="77777777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Pr="00FE6FBB" w:rsidR="00F5737D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Pr="00FE6FBB" w:rsidR="00F5737D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 w:rsidR="00F5737D">
        <w:rPr>
          <w:rFonts w:ascii="Arial" w:hAnsi="Arial" w:cs="Arial"/>
          <w:bCs/>
          <w:iCs/>
          <w:sz w:val="22"/>
          <w:szCs w:val="22"/>
        </w:rPr>
        <w:t>3.</w:t>
      </w:r>
    </w:p>
    <w:p w:rsidRPr="00FE6FBB" w:rsidR="000F611F" w:rsidRDefault="000F611F" w14:paraId="05B54639" w14:textId="77777777">
      <w:pPr>
        <w:rPr>
          <w:rFonts w:ascii="Arial" w:hAnsi="Arial" w:cs="Arial"/>
          <w:bCs/>
          <w:iCs/>
          <w:sz w:val="22"/>
          <w:szCs w:val="22"/>
        </w:rPr>
      </w:pPr>
    </w:p>
    <w:p w:rsidRPr="00FE6FBB" w:rsidR="005F2BF1" w:rsidRDefault="005F2BF1" w14:paraId="1653BAB9" w14:textId="77777777">
      <w:pPr>
        <w:rPr>
          <w:rFonts w:ascii="Arial" w:hAnsi="Arial" w:cs="Arial"/>
          <w:bCs/>
          <w:iCs/>
          <w:sz w:val="22"/>
          <w:szCs w:val="22"/>
        </w:rPr>
      </w:pPr>
    </w:p>
    <w:p w:rsidR="005F2BF1" w:rsidRDefault="00EC3960" w14:paraId="252EFFA9" w14:textId="7962CABF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FE6FBB" w:rsidR="005F2BF1">
        <w:rPr>
          <w:rFonts w:ascii="Arial" w:hAnsi="Arial" w:cs="Arial"/>
          <w:b/>
          <w:sz w:val="22"/>
          <w:szCs w:val="22"/>
        </w:rPr>
        <w:t>. PROBLEMA</w:t>
      </w:r>
    </w:p>
    <w:p w:rsidRPr="00FE6FBB" w:rsidR="00946BFE" w:rsidP="00946BFE" w:rsidRDefault="000C084F" w14:paraId="1712AF91" w14:textId="45FB7D05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4323" w:rsidP="005F2BF1" w:rsidRDefault="00AF4323" w14:paraId="42E617DB" w14:textId="20C103C5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:rsidR="0002262C" w:rsidP="005F2BF1" w:rsidRDefault="0002262C" w14:paraId="32241BC3" w14:textId="7777777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:rsidRPr="00FE6FBB" w:rsidR="005F2BF1" w:rsidP="005F2BF1" w:rsidRDefault="00F7019D" w14:paraId="102DFFA8" w14:textId="5A02BBB8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E6FBB" w:rsidR="005F2BF1">
        <w:rPr>
          <w:rFonts w:ascii="Arial" w:hAnsi="Arial" w:cs="Arial"/>
          <w:b/>
          <w:sz w:val="22"/>
          <w:szCs w:val="22"/>
        </w:rPr>
        <w:t>.</w:t>
      </w:r>
      <w:r w:rsidRPr="00FE6FBB" w:rsidR="005F2BF1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:rsidRPr="007D019E" w:rsidR="00946BFE" w:rsidP="00946BFE" w:rsidRDefault="00946BFE" w14:paraId="4FB5945D" w14:textId="77777777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Pr="007D019E" w:rsidR="000F611F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:rsidRPr="007D019E" w:rsidR="00946BFE" w:rsidP="005F2BF1" w:rsidRDefault="00946BFE" w14:paraId="0409A6CE" w14:textId="77777777">
      <w:pPr>
        <w:rPr>
          <w:rFonts w:ascii="Arial" w:hAnsi="Arial" w:cs="Arial"/>
          <w:bCs/>
          <w:sz w:val="22"/>
          <w:szCs w:val="22"/>
        </w:rPr>
      </w:pPr>
    </w:p>
    <w:p w:rsidR="005F2BF1" w:rsidP="005F2BF1" w:rsidRDefault="00F7019D" w14:paraId="0150D959" w14:textId="3035B1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46BFE" w:rsidR="005F2BF1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:rsidRPr="00DC41C0" w:rsidR="00DC41C0" w:rsidP="005F2BF1" w:rsidRDefault="00DC41C0" w14:paraId="15AEDAC4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Pr="00217654" w:rsidR="000F611F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:rsidRPr="00946BFE" w:rsidR="00B8642C" w:rsidP="005F2BF1" w:rsidRDefault="00B8642C" w14:paraId="700B43DA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5F2BF1" w:rsidP="005F2BF1" w:rsidRDefault="00F7019D" w14:paraId="7B3705CE" w14:textId="2DBB37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46BFE" w:rsidR="005F2BF1">
        <w:rPr>
          <w:rFonts w:ascii="Arial" w:hAnsi="Arial" w:cs="Arial"/>
          <w:b/>
          <w:bCs/>
          <w:sz w:val="22"/>
          <w:szCs w:val="22"/>
        </w:rPr>
        <w:t>.2. Objetivos específicos</w:t>
      </w:r>
    </w:p>
    <w:p w:rsidR="00DC41C0" w:rsidP="005F2BF1" w:rsidRDefault="00DC41C0" w14:paraId="08E69EF5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97048B" w:rsidR="00DC41C0" w:rsidP="00DC41C0" w:rsidRDefault="00DC41C0" w14:paraId="126CDEDE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:rsidRPr="0097048B" w:rsidR="00DC41C0" w:rsidP="00DC41C0" w:rsidRDefault="00DC41C0" w14:paraId="75AEB786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:rsidRPr="0097048B" w:rsidR="00DC41C0" w:rsidP="00DC41C0" w:rsidRDefault="00DC41C0" w14:paraId="4AC37774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:rsidRPr="0097048B" w:rsidR="00DC41C0" w:rsidP="00DC41C0" w:rsidRDefault="00DC41C0" w14:paraId="47CA8D02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:rsidR="005F2BF1" w:rsidRDefault="005F2BF1" w14:paraId="409066D5" w14:textId="77777777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:rsidR="000508D8" w:rsidRDefault="000508D8" w14:paraId="7EC5E2CD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946BFE" w:rsidRDefault="00F7019D" w14:paraId="089AC21F" w14:textId="0587B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E6FBB" w:rsidR="005F2BF1">
        <w:rPr>
          <w:rFonts w:ascii="Arial" w:hAnsi="Arial" w:cs="Arial"/>
          <w:b/>
          <w:sz w:val="22"/>
          <w:szCs w:val="22"/>
        </w:rPr>
        <w:t>. METODOLOGIA</w:t>
      </w:r>
    </w:p>
    <w:p w:rsidR="00217654" w:rsidRDefault="00217654" w14:paraId="3415C540" w14:textId="77777777">
      <w:pPr>
        <w:jc w:val="both"/>
        <w:rPr>
          <w:rFonts w:ascii="Arial" w:hAnsi="Arial" w:cs="Arial"/>
          <w:sz w:val="22"/>
          <w:szCs w:val="22"/>
        </w:rPr>
      </w:pPr>
    </w:p>
    <w:p w:rsidR="00217654" w:rsidRDefault="00F7019D" w14:paraId="423D059C" w14:textId="366A9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E6FBB" w:rsidR="00217654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Pr="00FE6FBB" w:rsidR="00217654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:rsidR="00217654" w:rsidRDefault="00217654" w14:paraId="3A0D17F3" w14:textId="7B0C3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:rsidR="00217654" w:rsidRDefault="00217654" w14:paraId="235C9CCC" w14:textId="77777777">
      <w:pPr>
        <w:jc w:val="both"/>
        <w:rPr>
          <w:rFonts w:ascii="Arial" w:hAnsi="Arial" w:cs="Arial"/>
          <w:sz w:val="22"/>
          <w:szCs w:val="22"/>
        </w:rPr>
      </w:pPr>
    </w:p>
    <w:p w:rsidRPr="00217654" w:rsidR="00217654" w:rsidRDefault="00F7019D" w14:paraId="32F7F795" w14:textId="355052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17654" w:rsidR="00217654">
        <w:rPr>
          <w:rFonts w:ascii="Arial" w:hAnsi="Arial" w:cs="Arial"/>
          <w:b/>
          <w:sz w:val="22"/>
          <w:szCs w:val="22"/>
        </w:rPr>
        <w:t>.2 Métodos</w:t>
      </w:r>
    </w:p>
    <w:p w:rsidR="00946BFE" w:rsidRDefault="00217654" w14:paraId="6DE1CED1" w14:textId="58570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Pr="00FE6FBB" w:rsidR="005F2BF1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:rsidR="00AF4323" w:rsidP="00F7019D" w:rsidRDefault="00F7019D" w14:paraId="0AC810E7" w14:textId="6568148F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FE6FBB" w:rsidR="005F2BF1" w:rsidRDefault="00F7019D" w14:paraId="3A1CAED1" w14:textId="5AE81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Pr="00FE6FBB" w:rsidR="005F2BF1">
        <w:rPr>
          <w:rFonts w:ascii="Arial" w:hAnsi="Arial" w:cs="Arial"/>
          <w:b/>
          <w:bCs/>
          <w:sz w:val="22"/>
          <w:szCs w:val="22"/>
        </w:rPr>
        <w:t>. REFERÊNCIAS</w:t>
      </w:r>
    </w:p>
    <w:p w:rsidRPr="00FE6FBB" w:rsidR="005F2BF1" w:rsidRDefault="005F2BF1" w14:paraId="796B52A0" w14:textId="77777777">
      <w:pPr>
        <w:rPr>
          <w:rFonts w:ascii="Arial" w:hAnsi="Arial" w:cs="Arial"/>
          <w:sz w:val="22"/>
          <w:szCs w:val="22"/>
        </w:rPr>
      </w:pPr>
    </w:p>
    <w:p w:rsidRPr="00FE6FBB" w:rsidR="005F2BF1" w:rsidRDefault="005F2BF1" w14:paraId="254DC800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:rsidRPr="00FE6FBB" w:rsidR="005F2BF1" w:rsidRDefault="005F2BF1" w14:paraId="33FE75DA" w14:textId="77777777">
      <w:pPr>
        <w:jc w:val="both"/>
        <w:rPr>
          <w:rFonts w:ascii="Arial" w:hAnsi="Arial" w:cs="Arial"/>
          <w:sz w:val="22"/>
          <w:szCs w:val="22"/>
        </w:rPr>
      </w:pPr>
    </w:p>
    <w:p w:rsidRPr="00FE6FBB" w:rsidR="005F2BF1" w:rsidRDefault="005F2BF1" w14:paraId="43FBFB78" w14:textId="6F663428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Pr="00F64D24" w:rsidR="006B31A6">
        <w:rPr>
          <w:rFonts w:ascii="Arial" w:hAnsi="Arial" w:cs="Arial"/>
          <w:bCs/>
          <w:sz w:val="22"/>
          <w:szCs w:val="22"/>
        </w:rPr>
        <w:t xml:space="preserve"> </w:t>
      </w:r>
      <w:r w:rsidRPr="006B31A6" w:rsid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Pr="006B31A6" w:rsid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Pr="006B31A6"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B31A6" w:rsidR="006B31A6">
        <w:rPr>
          <w:rFonts w:ascii="Arial" w:hAnsi="Arial" w:cs="Arial"/>
          <w:b/>
          <w:bCs/>
          <w:sz w:val="22"/>
          <w:szCs w:val="22"/>
        </w:rPr>
        <w:t>.</w:t>
      </w:r>
    </w:p>
    <w:p w:rsidRPr="00FE6FBB" w:rsidR="005F2BF1" w:rsidRDefault="005F2BF1" w14:paraId="34EB0B2D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:rsidRPr="00FE6FBB" w:rsidR="005F2BF1" w:rsidRDefault="005F2BF1" w14:paraId="38189C5C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:rsidRPr="00FE6FBB" w:rsidR="005F2BF1" w:rsidRDefault="005F2BF1" w14:paraId="23333530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:rsidR="005F2BF1" w:rsidRDefault="005F2BF1" w14:paraId="7E8C3C03" w14:textId="7777777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Pr="00FE6FBB" w:rsidR="00F5737D">
        <w:rPr>
          <w:rFonts w:ascii="Arial" w:hAnsi="Arial" w:cs="Arial"/>
          <w:sz w:val="22"/>
          <w:szCs w:val="22"/>
        </w:rPr>
        <w:t>a NBR 6023 (Referências), 6024 (</w:t>
      </w:r>
      <w:r w:rsidRPr="00FE6FBB" w:rsidR="00F5737D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Pr="00FE6FBB" w:rsidR="00F5737D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:rsidR="00E7134E" w:rsidRDefault="00E7134E" w14:paraId="64E74D87" w14:textId="77777777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7134E" w:rsidRDefault="00E7134E" w14:paraId="1896196C" w14:textId="77777777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  <w:bookmarkStart w:name="_GoBack" w:id="0"/>
      <w:bookmarkEnd w:id="0"/>
    </w:p>
    <w:p w:rsidRPr="00E7134E" w:rsidR="00E7134E" w:rsidRDefault="0032383D" w14:paraId="515A14DB" w14:textId="77777777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w:tgtFrame="_blank" w:history="1" r:id="rId13">
        <w:r w:rsidRPr="00E7134E" w:rsid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Pr="00E7134E" w:rsidR="00E7134E" w:rsidSect="009640C0">
      <w:headerReference w:type="even" r:id="rId14"/>
      <w:headerReference w:type="default" r:id="rId15"/>
      <w:footerReference w:type="default" r:id="rId16"/>
      <w:pgSz w:w="11907" w:h="16840" w:orient="portrait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9" w:rsidRDefault="005A17D9" w14:paraId="072DFA70" w14:textId="77777777">
      <w:r>
        <w:separator/>
      </w:r>
    </w:p>
  </w:endnote>
  <w:endnote w:type="continuationSeparator" w:id="0">
    <w:p w:rsidR="005A17D9" w:rsidRDefault="005A17D9" w14:paraId="6EC87F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452FFA24" w:rsidP="452FFA24" w:rsidRDefault="452FFA24" w14:paraId="20A57AEC" w14:textId="78B06D03">
    <w:pPr>
      <w:pStyle w:val="Rodap"/>
      <w:bidi w:val="0"/>
      <w:spacing w:before="0" w:beforeAutospacing="off" w:after="0" w:afterAutospacing="off" w:line="259" w:lineRule="auto"/>
      <w:ind w:left="0" w:right="0"/>
      <w:jc w:val="both"/>
      <w:rPr>
        <w:rFonts w:ascii="Arial" w:hAnsi="Arial" w:cs="Arial"/>
      </w:rPr>
    </w:pPr>
    <w:r w:rsidRPr="452FFA24" w:rsidR="452FFA24">
      <w:rPr>
        <w:rFonts w:ascii="Arial" w:hAnsi="Arial" w:cs="Arial"/>
      </w:rPr>
      <w:t xml:space="preserve">Parte integrante do Edital </w:t>
    </w:r>
    <w:r w:rsidRPr="452FFA24" w:rsidR="452FFA24">
      <w:rPr>
        <w:rFonts w:ascii="Arial" w:hAnsi="Arial" w:cs="Arial"/>
      </w:rPr>
      <w:t>01</w:t>
    </w:r>
    <w:r w:rsidRPr="452FFA24" w:rsidR="452FFA24">
      <w:rPr>
        <w:rFonts w:ascii="Arial" w:hAnsi="Arial" w:cs="Arial"/>
      </w:rPr>
      <w:t>/202</w:t>
    </w:r>
    <w:r w:rsidRPr="452FFA24" w:rsidR="452FFA24">
      <w:rPr>
        <w:rFonts w:ascii="Arial" w:hAnsi="Arial" w:cs="Arial"/>
      </w:rPr>
      <w:t>3</w:t>
    </w:r>
    <w:r w:rsidRPr="452FFA24" w:rsidR="452FFA24">
      <w:rPr>
        <w:rFonts w:ascii="Arial" w:hAnsi="Arial" w:cs="Arial"/>
      </w:rPr>
      <w:t xml:space="preserve"> - Cadastro de Projetos de Iniciação Científica/UNIEDU – </w:t>
    </w:r>
    <w:r w:rsidRPr="452FFA24" w:rsidR="452FFA24">
      <w:rPr>
        <w:rFonts w:ascii="Arial" w:hAnsi="Arial" w:cs="Arial"/>
      </w:rPr>
      <w:t>Pesquisa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9" w:rsidRDefault="005A17D9" w14:paraId="06E16E9A" w14:textId="77777777">
      <w:r>
        <w:separator/>
      </w:r>
    </w:p>
  </w:footnote>
  <w:footnote w:type="continuationSeparator" w:id="0">
    <w:p w:rsidR="005A17D9" w:rsidRDefault="005A17D9" w14:paraId="2CBC36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F3" w:rsidRDefault="00ED14F3" w14:paraId="07DF007C" w14:textId="77777777">
    <w:pPr>
      <w:pStyle w:val="Cabealh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4F3" w:rsidRDefault="00ED14F3" w14:paraId="1122503E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F3" w:rsidRDefault="00ED14F3" w14:paraId="319906D3" w14:textId="77777777">
    <w:pPr>
      <w:pStyle w:val="Cabealho"/>
      <w:framePr w:wrap="around" w:hAnchor="margin" w:vAnchor="text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:rsidR="00ED14F3" w:rsidRDefault="00ED14F3" w14:paraId="56A79B1A" w14:textId="77777777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hint="default" w:ascii="Wingdings" w:hAnsi="Wingdings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  <w:rsid w:val="452F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lblpreto1" w:customStyle="1">
    <w:name w:val="lblpreto1"/>
    <w:rsid w:val="00F5737D"/>
    <w:rPr>
      <w:rFonts w:hint="default" w:ascii="Verdana" w:hAnsi="Verdana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Q2MPMETMKQAM-4440-271</_dlc_DocId>
    <_dlc_DocIdUrl xmlns="74605401-ef82-4e58-8e01-df55332c0536">
      <Url>http://adminnovoportal.univali.br/institucional/vrppgi/pesquisa/editais-e-resultados/_layouts/15/DocIdRedir.aspx?ID=Q2MPMETMKQAM-4440-271</Url>
      <Description>Q2MPMETMKQAM-4440-271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CDE406-E5D7-467A-8D3E-4556D956285C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774141-30AF-4282-A051-BD18602D56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art170Inscr.dot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do projeto</dc:title>
  <dc:subject/>
  <dc:creator>UNIVALI UNIVALI</dc:creator>
  <cp:keywords/>
  <cp:lastModifiedBy>Virginia Kuhnen Zunino</cp:lastModifiedBy>
  <cp:revision>3</cp:revision>
  <cp:lastPrinted>2020-03-16T13:04:00Z</cp:lastPrinted>
  <dcterms:created xsi:type="dcterms:W3CDTF">2022-08-02T12:08:00Z</dcterms:created>
  <dcterms:modified xsi:type="dcterms:W3CDTF">2023-01-31T14:50:09Z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7ab13d70-7ddc-4e3f-b51a-f58cd4962284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